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4B" w:rsidRDefault="00673E4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73E4B" w:rsidRDefault="00673E4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8998" r:id="rId6"/>
        </w:pict>
      </w:r>
      <w:r>
        <w:rPr>
          <w:sz w:val="28"/>
          <w:szCs w:val="28"/>
        </w:rPr>
        <w:t>УКРАЇНА</w:t>
      </w:r>
    </w:p>
    <w:p w:rsidR="00673E4B" w:rsidRDefault="00673E4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73E4B" w:rsidRPr="00B01B75" w:rsidRDefault="00673E4B" w:rsidP="005B0465">
      <w:pPr>
        <w:jc w:val="center"/>
        <w:rPr>
          <w:b/>
          <w:sz w:val="20"/>
          <w:szCs w:val="20"/>
        </w:rPr>
      </w:pPr>
    </w:p>
    <w:p w:rsidR="00673E4B" w:rsidRDefault="00673E4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73E4B" w:rsidRDefault="00673E4B" w:rsidP="005B0465">
      <w:pPr>
        <w:jc w:val="center"/>
        <w:rPr>
          <w:b/>
          <w:sz w:val="6"/>
          <w:szCs w:val="6"/>
        </w:rPr>
      </w:pPr>
    </w:p>
    <w:p w:rsidR="00673E4B" w:rsidRDefault="00673E4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673E4B" w:rsidRDefault="00673E4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73E4B" w:rsidRDefault="00673E4B" w:rsidP="005B0465">
      <w:pPr>
        <w:rPr>
          <w:sz w:val="28"/>
          <w:szCs w:val="28"/>
        </w:rPr>
      </w:pPr>
    </w:p>
    <w:p w:rsidR="00673E4B" w:rsidRDefault="00673E4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73E4B" w:rsidRDefault="00673E4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73E4B" w:rsidRPr="003D00A3" w:rsidRDefault="00673E4B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Чорнобиль Г.В.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  <w:lang w:val="ru-RU"/>
        </w:rPr>
        <w:t>2102</w:t>
      </w:r>
      <w:r>
        <w:rPr>
          <w:sz w:val="28"/>
          <w:szCs w:val="28"/>
        </w:rPr>
        <w:t xml:space="preserve"> га</w:t>
      </w:r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673E4B" w:rsidRPr="005048BA" w:rsidRDefault="00673E4B" w:rsidP="00FA2DD9">
      <w:pPr>
        <w:ind w:firstLine="567"/>
        <w:jc w:val="both"/>
        <w:rPr>
          <w:sz w:val="28"/>
          <w:szCs w:val="14"/>
        </w:rPr>
      </w:pPr>
    </w:p>
    <w:p w:rsidR="00673E4B" w:rsidRDefault="00673E4B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Чорнобиль Г.В.,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673E4B" w:rsidRDefault="00673E4B" w:rsidP="00E75854">
      <w:pPr>
        <w:ind w:firstLine="600"/>
        <w:jc w:val="both"/>
        <w:rPr>
          <w:sz w:val="28"/>
          <w:szCs w:val="28"/>
        </w:rPr>
      </w:pPr>
    </w:p>
    <w:p w:rsidR="00673E4B" w:rsidRPr="00E75854" w:rsidRDefault="00673E4B" w:rsidP="00E75854">
      <w:pPr>
        <w:ind w:firstLine="600"/>
        <w:jc w:val="both"/>
        <w:rPr>
          <w:bCs/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Чорнобиль Галині Володимирівні,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2102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                       м. Нетішин, вул. Солов’євська, у зв’язку з тим, що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02 березня 2018 року № 39/2295, а саме: зазначена земельна ділянка потрапляє у зону Ж-1 </w:t>
      </w:r>
      <w:r w:rsidRPr="00E75854">
        <w:rPr>
          <w:bCs/>
          <w:sz w:val="28"/>
          <w:szCs w:val="28"/>
        </w:rPr>
        <w:t xml:space="preserve">«Зона </w:t>
      </w:r>
      <w:r>
        <w:rPr>
          <w:bCs/>
          <w:sz w:val="28"/>
          <w:szCs w:val="28"/>
        </w:rPr>
        <w:t>розміщення садибної (котеджної) забудови</w:t>
      </w:r>
      <w:r w:rsidRPr="00E75854">
        <w:rPr>
          <w:bCs/>
          <w:sz w:val="28"/>
          <w:szCs w:val="28"/>
        </w:rPr>
        <w:t>». Відведення земельних ділянок для ведення особистого селянського господарства у цій зоні не передбачено.</w:t>
      </w:r>
    </w:p>
    <w:p w:rsidR="00673E4B" w:rsidRDefault="00673E4B" w:rsidP="000F1DB4">
      <w:pPr>
        <w:ind w:firstLine="709"/>
        <w:jc w:val="both"/>
        <w:rPr>
          <w:sz w:val="28"/>
          <w:szCs w:val="28"/>
        </w:rPr>
      </w:pPr>
    </w:p>
    <w:p w:rsidR="00673E4B" w:rsidRDefault="00673E4B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73E4B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54F1"/>
    <w:rsid w:val="00497DF6"/>
    <w:rsid w:val="004A0214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D1987"/>
    <w:rsid w:val="005F03DF"/>
    <w:rsid w:val="00602869"/>
    <w:rsid w:val="00604DF3"/>
    <w:rsid w:val="006172D2"/>
    <w:rsid w:val="006201B3"/>
    <w:rsid w:val="00625DEB"/>
    <w:rsid w:val="00630037"/>
    <w:rsid w:val="0063365D"/>
    <w:rsid w:val="00655B6C"/>
    <w:rsid w:val="00673E4B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A1B51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2385"/>
    <w:rsid w:val="00B8432B"/>
    <w:rsid w:val="00BA59F4"/>
    <w:rsid w:val="00C324F1"/>
    <w:rsid w:val="00C45B88"/>
    <w:rsid w:val="00C5491E"/>
    <w:rsid w:val="00C95528"/>
    <w:rsid w:val="00D01AEE"/>
    <w:rsid w:val="00D03D52"/>
    <w:rsid w:val="00D118DC"/>
    <w:rsid w:val="00D25CDB"/>
    <w:rsid w:val="00D3428C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4791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2021-12-14T07:24:00Z</dcterms:created>
  <dcterms:modified xsi:type="dcterms:W3CDTF">2021-12-14T07:24:00Z</dcterms:modified>
</cp:coreProperties>
</file>